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A2" w:rsidRDefault="00693BED">
      <w:pPr>
        <w:pStyle w:val="Standard"/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118113</wp:posOffset>
                </wp:positionH>
                <wp:positionV relativeFrom="paragraph">
                  <wp:posOffset>57150</wp:posOffset>
                </wp:positionV>
                <wp:extent cx="5847716" cy="418466"/>
                <wp:effectExtent l="0" t="0" r="19684" b="19684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716" cy="41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39" cap="flat">
                          <a:solidFill>
                            <a:srgbClr val="000000"/>
                          </a:solidFill>
                          <a:custDash>
                            <a:ds d="268475" sp="268475"/>
                            <a:ds d="268475" sp="268475"/>
                          </a:custDash>
                          <a:miter/>
                        </a:ln>
                      </wps:spPr>
                      <wps:txbx>
                        <w:txbxContent>
                          <w:p w:rsidR="00567AA2" w:rsidRDefault="00693BED">
                            <w:pPr>
                              <w:jc w:val="left"/>
                              <w:rPr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lang w:eastAsia="zh-TW"/>
                              </w:rPr>
                              <w:t>【送付先】　〒</w:t>
                            </w:r>
                            <w:r>
                              <w:rPr>
                                <w:sz w:val="21"/>
                                <w:szCs w:val="21"/>
                                <w:lang w:eastAsia="zh-TW"/>
                              </w:rPr>
                              <w:t>990-8570</w:t>
                            </w:r>
                            <w:r>
                              <w:rPr>
                                <w:sz w:val="21"/>
                                <w:szCs w:val="21"/>
                                <w:lang w:eastAsia="zh-TW"/>
                              </w:rPr>
                              <w:t xml:space="preserve">　山形市松波</w:t>
                            </w:r>
                            <w:r>
                              <w:rPr>
                                <w:sz w:val="21"/>
                                <w:szCs w:val="21"/>
                                <w:lang w:eastAsia="zh-TW"/>
                              </w:rPr>
                              <w:t>2-8-1</w:t>
                            </w:r>
                          </w:p>
                          <w:p w:rsidR="00567AA2" w:rsidRDefault="00693BED">
                            <w:pPr>
                              <w:ind w:firstLine="2730"/>
                              <w:jc w:val="left"/>
                            </w:pPr>
                            <w:r>
                              <w:rPr>
                                <w:sz w:val="21"/>
                                <w:szCs w:val="21"/>
                                <w:lang w:eastAsia="zh-TW"/>
                              </w:rPr>
                              <w:t>山形県農林水産部</w:t>
                            </w:r>
                            <w:r w:rsidRPr="00B237E1">
                              <w:rPr>
                                <w:sz w:val="21"/>
                                <w:szCs w:val="21"/>
                                <w:lang w:eastAsia="zh-TW"/>
                              </w:rPr>
                              <w:t>県産米・農産物ブランド推進課</w:t>
                            </w:r>
                            <w:r>
                              <w:rPr>
                                <w:sz w:val="21"/>
                                <w:szCs w:val="21"/>
                                <w:lang w:eastAsia="zh-TW"/>
                              </w:rPr>
                              <w:t xml:space="preserve">　Ｆａｘ：</w:t>
                            </w:r>
                            <w:r>
                              <w:rPr>
                                <w:sz w:val="21"/>
                                <w:szCs w:val="21"/>
                                <w:lang w:eastAsia="zh-TW"/>
                              </w:rPr>
                              <w:t>023-630-</w:t>
                            </w:r>
                            <w:r w:rsidRPr="00B237E1">
                              <w:rPr>
                                <w:sz w:val="21"/>
                                <w:szCs w:val="21"/>
                                <w:lang w:eastAsia="zh-TW"/>
                              </w:rPr>
                              <w:t>2431</w:t>
                            </w:r>
                            <w:r>
                              <w:rPr>
                                <w:sz w:val="21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3959" tIns="3959" rIns="3959" bIns="3959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9.3pt;margin-top:4.5pt;width:460.45pt;height:32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" strokeweight=".18997mm">
                <v:textbox inset=".11mm,.11mm,.11mm,.11mm">
                  <w:txbxContent>
                    <w:p w:rsidR="00567AA2" w:rsidRDefault="00693BED">
                      <w:pPr>
                        <w:jc w:val="left"/>
                        <w:rPr>
                          <w:sz w:val="21"/>
                          <w:szCs w:val="21"/>
                          <w:lang w:eastAsia="zh-TW"/>
                        </w:rPr>
                      </w:pPr>
                      <w:r>
                        <w:rPr>
                          <w:sz w:val="21"/>
                          <w:szCs w:val="21"/>
                          <w:lang w:eastAsia="zh-TW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lang w:eastAsia="zh-TW"/>
                        </w:rPr>
                        <w:t>【送付先】　〒</w:t>
                      </w:r>
                      <w:r>
                        <w:rPr>
                          <w:sz w:val="21"/>
                          <w:szCs w:val="21"/>
                          <w:lang w:eastAsia="zh-TW"/>
                        </w:rPr>
                        <w:t>990-8570</w:t>
                      </w:r>
                      <w:r>
                        <w:rPr>
                          <w:sz w:val="21"/>
                          <w:szCs w:val="21"/>
                          <w:lang w:eastAsia="zh-TW"/>
                        </w:rPr>
                        <w:t xml:space="preserve">　山形市松波</w:t>
                      </w:r>
                      <w:r>
                        <w:rPr>
                          <w:sz w:val="21"/>
                          <w:szCs w:val="21"/>
                          <w:lang w:eastAsia="zh-TW"/>
                        </w:rPr>
                        <w:t>2-8-1</w:t>
                      </w:r>
                    </w:p>
                    <w:p w:rsidR="00567AA2" w:rsidRDefault="00693BED">
                      <w:pPr>
                        <w:ind w:firstLine="2730"/>
                        <w:jc w:val="left"/>
                      </w:pPr>
                      <w:r>
                        <w:rPr>
                          <w:sz w:val="21"/>
                          <w:szCs w:val="21"/>
                          <w:lang w:eastAsia="zh-TW"/>
                        </w:rPr>
                        <w:t>山形県農林水産部</w:t>
                      </w:r>
                      <w:r w:rsidRPr="00B237E1">
                        <w:rPr>
                          <w:sz w:val="21"/>
                          <w:szCs w:val="21"/>
                          <w:lang w:eastAsia="zh-TW"/>
                        </w:rPr>
                        <w:t>県産米・農産物ブランド推進課</w:t>
                      </w:r>
                      <w:r>
                        <w:rPr>
                          <w:sz w:val="21"/>
                          <w:szCs w:val="21"/>
                          <w:lang w:eastAsia="zh-TW"/>
                        </w:rPr>
                        <w:t xml:space="preserve">　Ｆａｘ：</w:t>
                      </w:r>
                      <w:r>
                        <w:rPr>
                          <w:sz w:val="21"/>
                          <w:szCs w:val="21"/>
                          <w:lang w:eastAsia="zh-TW"/>
                        </w:rPr>
                        <w:t>023-630-</w:t>
                      </w:r>
                      <w:r w:rsidRPr="00B237E1">
                        <w:rPr>
                          <w:sz w:val="21"/>
                          <w:szCs w:val="21"/>
                          <w:lang w:eastAsia="zh-TW"/>
                        </w:rPr>
                        <w:t>2431</w:t>
                      </w:r>
                      <w:r>
                        <w:rPr>
                          <w:sz w:val="21"/>
                          <w:szCs w:val="21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-7562</wp:posOffset>
                </wp:positionH>
                <wp:positionV relativeFrom="paragraph">
                  <wp:posOffset>-250198</wp:posOffset>
                </wp:positionV>
                <wp:extent cx="932816" cy="257175"/>
                <wp:effectExtent l="0" t="0" r="634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67AA2" w:rsidRDefault="00693BED">
                            <w:pPr>
                              <w:jc w:val="center"/>
                            </w:pP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別紙様式１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margin-left:-.6pt;margin-top:-19.7pt;width:73.45pt;height:20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" stroked="f">
                <v:textbox inset="0,0,0,0">
                  <w:txbxContent>
                    <w:p w:rsidR="00567AA2" w:rsidRDefault="00693BED">
                      <w:pPr>
                        <w:jc w:val="center"/>
                      </w:pP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t>別紙様式１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567AA2" w:rsidRDefault="00567AA2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567AA2" w:rsidRDefault="00567AA2">
      <w:pPr>
        <w:pStyle w:val="Standard"/>
        <w:jc w:val="center"/>
        <w:rPr>
          <w:rFonts w:ascii="ＭＳ 明朝" w:eastAsia="ＭＳ ゴシック" w:hAnsi="ＭＳ 明朝"/>
          <w:sz w:val="26"/>
          <w:szCs w:val="26"/>
        </w:rPr>
      </w:pPr>
    </w:p>
    <w:p w:rsidR="00567AA2" w:rsidRDefault="00693BED">
      <w:pPr>
        <w:pStyle w:val="Standard"/>
        <w:jc w:val="center"/>
        <w:rPr>
          <w:rFonts w:ascii="ＭＳ 明朝" w:eastAsia="ＭＳ ゴシック" w:hAnsi="ＭＳ 明朝"/>
          <w:sz w:val="26"/>
          <w:szCs w:val="26"/>
        </w:rPr>
      </w:pPr>
      <w:r>
        <w:rPr>
          <w:rFonts w:ascii="ＭＳ 明朝" w:eastAsia="ＭＳ ゴシック" w:hAnsi="ＭＳ 明朝"/>
          <w:sz w:val="26"/>
          <w:szCs w:val="26"/>
        </w:rPr>
        <w:t>ＤＶＤ「食べて守ろう－山形県の在来作物－」借用申請書</w:t>
      </w:r>
    </w:p>
    <w:p w:rsidR="00567AA2" w:rsidRDefault="00567AA2">
      <w:pPr>
        <w:pStyle w:val="Standard"/>
        <w:rPr>
          <w:rFonts w:ascii="ＭＳ 明朝" w:eastAsia="ＭＳ 明朝" w:hAnsi="ＭＳ 明朝"/>
        </w:rPr>
      </w:pPr>
    </w:p>
    <w:p w:rsidR="00567AA2" w:rsidRDefault="00693BED">
      <w:pPr>
        <w:pStyle w:val="Standard"/>
        <w:jc w:val="right"/>
      </w:pPr>
      <w:r>
        <w:rPr>
          <w:rFonts w:ascii="ＭＳ 明朝" w:eastAsia="ＭＳ 明朝" w:hAnsi="ＭＳ 明朝"/>
        </w:rPr>
        <w:t>令和　　年　　月　　日</w:t>
      </w:r>
    </w:p>
    <w:p w:rsidR="00567AA2" w:rsidRDefault="00567AA2">
      <w:pPr>
        <w:pStyle w:val="Standard"/>
        <w:rPr>
          <w:rFonts w:ascii="ＭＳ 明朝" w:eastAsia="ＭＳ 明朝" w:hAnsi="ＭＳ 明朝"/>
        </w:rPr>
      </w:pPr>
    </w:p>
    <w:p w:rsidR="00567AA2" w:rsidRDefault="00693BED">
      <w:pPr>
        <w:pStyle w:val="Standard"/>
      </w:pPr>
      <w:r>
        <w:rPr>
          <w:rFonts w:ascii="ＭＳ 明朝" w:eastAsia="ＭＳ 明朝" w:hAnsi="ＭＳ 明朝"/>
          <w:lang w:eastAsia="zh-TW"/>
        </w:rPr>
        <w:t xml:space="preserve">　山形県農林水産部</w:t>
      </w:r>
      <w:r>
        <w:rPr>
          <w:rFonts w:ascii="ＭＳ 明朝" w:eastAsia="ＭＳ 明朝" w:hAnsi="ＭＳ 明朝"/>
          <w:lang w:eastAsia="zh-TW"/>
        </w:rPr>
        <w:t xml:space="preserve"> </w:t>
      </w:r>
      <w:r w:rsidRPr="00B237E1">
        <w:rPr>
          <w:rFonts w:ascii="ＭＳ 明朝" w:eastAsia="ＭＳ 明朝" w:hAnsi="ＭＳ 明朝"/>
          <w:lang w:eastAsia="zh-TW"/>
        </w:rPr>
        <w:t>県産米・農産物ブランド推進課長</w:t>
      </w:r>
      <w:r>
        <w:rPr>
          <w:rFonts w:ascii="ＭＳ 明朝" w:eastAsia="ＭＳ 明朝" w:hAnsi="ＭＳ 明朝"/>
          <w:lang w:eastAsia="zh-TW"/>
        </w:rPr>
        <w:t xml:space="preserve">　</w:t>
      </w:r>
      <w:r>
        <w:rPr>
          <w:rFonts w:ascii="ＭＳ 明朝" w:eastAsia="ＭＳ 明朝" w:hAnsi="ＭＳ 明朝"/>
          <w:lang w:eastAsia="zh-TW"/>
        </w:rPr>
        <w:t xml:space="preserve"> </w:t>
      </w:r>
      <w:r>
        <w:rPr>
          <w:rFonts w:ascii="ＭＳ 明朝" w:eastAsia="ＭＳ 明朝" w:hAnsi="ＭＳ 明朝"/>
          <w:lang w:eastAsia="zh-TW"/>
        </w:rPr>
        <w:t>殿</w:t>
      </w:r>
    </w:p>
    <w:p w:rsidR="00567AA2" w:rsidRDefault="00567AA2">
      <w:pPr>
        <w:pStyle w:val="Standard"/>
        <w:rPr>
          <w:rFonts w:ascii="ＭＳ 明朝" w:eastAsia="ＭＳ 明朝" w:hAnsi="ＭＳ 明朝"/>
          <w:lang w:eastAsia="zh-TW"/>
        </w:rPr>
      </w:pPr>
    </w:p>
    <w:p w:rsidR="00567AA2" w:rsidRDefault="00693BED">
      <w:pPr>
        <w:pStyle w:val="Standard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/>
          <w:lang w:eastAsia="zh-TW"/>
        </w:rPr>
        <w:t xml:space="preserve">　　　　　　　　　　　　　　　</w:t>
      </w:r>
      <w:r>
        <w:rPr>
          <w:rFonts w:ascii="ＭＳ 明朝" w:eastAsia="ＭＳ 明朝" w:hAnsi="ＭＳ 明朝"/>
          <w:lang w:eastAsia="zh-TW"/>
        </w:rPr>
        <w:t xml:space="preserve">  </w:t>
      </w:r>
      <w:r>
        <w:rPr>
          <w:rFonts w:ascii="ＭＳ 明朝" w:eastAsia="ＭＳ 明朝" w:hAnsi="ＭＳ 明朝"/>
          <w:lang w:eastAsia="zh-TW"/>
        </w:rPr>
        <w:t>申請者　団体名等</w:t>
      </w:r>
    </w:p>
    <w:p w:rsidR="00567AA2" w:rsidRDefault="00693BED">
      <w:pPr>
        <w:pStyle w:val="Standard"/>
        <w:spacing w:before="113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/>
          <w:lang w:eastAsia="zh-TW"/>
        </w:rPr>
        <w:t xml:space="preserve">　　　　　　　　　　　　　　　　　　　　代表者名</w:t>
      </w:r>
    </w:p>
    <w:p w:rsidR="00567AA2" w:rsidRDefault="00567AA2">
      <w:pPr>
        <w:pStyle w:val="Standard"/>
        <w:rPr>
          <w:rFonts w:ascii="ＭＳ 明朝" w:eastAsia="ＭＳ 明朝" w:hAnsi="ＭＳ 明朝"/>
          <w:lang w:eastAsia="zh-TW"/>
        </w:rPr>
      </w:pPr>
      <w:bookmarkStart w:id="0" w:name="_GoBack"/>
      <w:bookmarkEnd w:id="0"/>
    </w:p>
    <w:p w:rsidR="00567AA2" w:rsidRDefault="00693BED">
      <w:pPr>
        <w:pStyle w:val="Standard"/>
      </w:pPr>
      <w:r>
        <w:rPr>
          <w:rFonts w:ascii="ＭＳ 明朝" w:eastAsia="ＭＳ 明朝" w:hAnsi="ＭＳ 明朝"/>
          <w:lang w:eastAsia="zh-TW"/>
        </w:rPr>
        <w:t xml:space="preserve">　</w:t>
      </w:r>
      <w:r>
        <w:rPr>
          <w:rFonts w:ascii="ＭＳ 明朝" w:eastAsia="ＭＳ 明朝" w:hAnsi="ＭＳ 明朝"/>
        </w:rPr>
        <w:t>下記のとおり、借用したいので申請します。</w:t>
      </w:r>
    </w:p>
    <w:p w:rsidR="00567AA2" w:rsidRDefault="00567AA2">
      <w:pPr>
        <w:pStyle w:val="Standard"/>
        <w:rPr>
          <w:rFonts w:ascii="ＭＳ 明朝" w:eastAsia="ＭＳ 明朝" w:hAnsi="ＭＳ 明朝"/>
        </w:rPr>
      </w:pPr>
    </w:p>
    <w:p w:rsidR="00567AA2" w:rsidRDefault="00693BED">
      <w:pPr>
        <w:pStyle w:val="Standard"/>
        <w:spacing w:after="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借用希望ＤＶＤ</w:t>
      </w:r>
      <w:r>
        <w:rPr>
          <w:rFonts w:ascii="ＭＳ ゴシック" w:eastAsia="ＭＳ ゴシック" w:hAnsi="ＭＳ ゴシック"/>
        </w:rPr>
        <w:t xml:space="preserve"> ( ○</w:t>
      </w:r>
      <w:r>
        <w:rPr>
          <w:rFonts w:ascii="ＭＳ ゴシック" w:eastAsia="ＭＳ ゴシック" w:hAnsi="ＭＳ ゴシック"/>
        </w:rPr>
        <w:t>を付けてください</w:t>
      </w:r>
      <w:r>
        <w:rPr>
          <w:rFonts w:ascii="ＭＳ ゴシック" w:eastAsia="ＭＳ ゴシック" w:hAnsi="ＭＳ ゴシック"/>
        </w:rPr>
        <w:t xml:space="preserve"> )</w:t>
      </w:r>
    </w:p>
    <w:tbl>
      <w:tblPr>
        <w:tblW w:w="9420" w:type="dxa"/>
        <w:tblInd w:w="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8445"/>
      </w:tblGrid>
      <w:tr w:rsidR="00567AA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Standard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 xml:space="preserve">　ア</w:t>
            </w:r>
          </w:p>
          <w:p w:rsidR="00567AA2" w:rsidRDefault="00567AA2">
            <w:pPr>
              <w:pStyle w:val="Standard"/>
              <w:rPr>
                <w:rFonts w:ascii="ＭＳ 明朝" w:eastAsia="ＭＳ ゴシック" w:hAnsi="ＭＳ 明朝"/>
              </w:rPr>
            </w:pPr>
          </w:p>
          <w:p w:rsidR="00567AA2" w:rsidRDefault="00693BED">
            <w:pPr>
              <w:pStyle w:val="Standard"/>
              <w:spacing w:before="113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 xml:space="preserve">  </w:t>
            </w:r>
            <w:r>
              <w:rPr>
                <w:rFonts w:ascii="ＭＳ 明朝" w:eastAsia="ＭＳ ゴシック" w:hAnsi="ＭＳ 明朝"/>
              </w:rPr>
              <w:t>イ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Standard"/>
            </w:pPr>
            <w:r>
              <w:rPr>
                <w:rFonts w:ascii="ＭＳ ゴシック" w:eastAsia="ＭＳ ゴシック" w:hAnsi="ＭＳ ゴシック"/>
              </w:rPr>
              <w:t>ＤＶＤ</w:t>
            </w:r>
            <w:r>
              <w:rPr>
                <w:rFonts w:ascii="ＭＳ ゴシック" w:eastAsia="ＭＳ ゴシック" w:hAnsi="ＭＳ ゴシック"/>
              </w:rPr>
              <w:t>&lt;part-</w:t>
            </w: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</w:rPr>
              <w:t>&gt;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35</w:t>
            </w:r>
            <w:r>
              <w:rPr>
                <w:rFonts w:ascii="ＭＳ ゴシック" w:eastAsia="ＭＳ ゴシック" w:hAnsi="ＭＳ ゴシック"/>
              </w:rPr>
              <w:t>分間、連続再生</w:t>
            </w:r>
          </w:p>
          <w:p w:rsidR="00567AA2" w:rsidRDefault="00693BED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収録作物（もってのほか、最上カブ、雪菜、カラトリイモ）</w:t>
            </w:r>
          </w:p>
          <w:p w:rsidR="00567AA2" w:rsidRDefault="00693BED">
            <w:pPr>
              <w:pStyle w:val="Standard"/>
              <w:spacing w:before="113"/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-636843</wp:posOffset>
                      </wp:positionH>
                      <wp:positionV relativeFrom="paragraph">
                        <wp:posOffset>43918</wp:posOffset>
                      </wp:positionV>
                      <wp:extent cx="5962015" cy="8257"/>
                      <wp:effectExtent l="0" t="0" r="19685" b="29843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2015" cy="8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144563" sp="144563"/>
                                  <a:ds d="144563" sp="144563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B7BA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コネクタ 3" o:spid="_x0000_s1026" type="#_x0000_t32" style="position:absolute;left:0;text-align:left;margin-left:-50.15pt;margin-top:3.45pt;width:469.45pt;height:.6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>ＤＶＤ</w:t>
            </w:r>
            <w:r>
              <w:rPr>
                <w:rFonts w:ascii="ＭＳ ゴシック" w:eastAsia="ＭＳ ゴシック" w:hAnsi="ＭＳ ゴシック"/>
              </w:rPr>
              <w:t>&lt;part-</w:t>
            </w:r>
            <w:r>
              <w:rPr>
                <w:rFonts w:ascii="ＭＳ ゴシック" w:eastAsia="ＭＳ ゴシック" w:hAnsi="ＭＳ ゴシック"/>
              </w:rPr>
              <w:t>２</w:t>
            </w:r>
            <w:r>
              <w:rPr>
                <w:rFonts w:ascii="ＭＳ ゴシック" w:eastAsia="ＭＳ ゴシック" w:hAnsi="ＭＳ ゴシック"/>
              </w:rPr>
              <w:t>&gt;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ゴシック" w:hAnsi="ＭＳ 明朝"/>
                <w:sz w:val="22"/>
                <w:szCs w:val="22"/>
              </w:rPr>
              <w:t>１品目６分程度、品目ごと再生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  <w:p w:rsidR="00567AA2" w:rsidRDefault="00693BED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収録作物（小笹ウルイ、紅花、悪戸イモ、金谷ゴボウ、雪割菜、漆野インゲン、エゴマ、</w:t>
            </w:r>
          </w:p>
          <w:p w:rsidR="00567AA2" w:rsidRDefault="00693BED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　肘折ダイコン･カブ、ウコギ、おかひじき、花作ダイコン、小野川豆モヤシ、アサ</w:t>
            </w:r>
          </w:p>
          <w:p w:rsidR="00567AA2" w:rsidRDefault="00693BED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　ツキ、だだちゃ豆、平田赤ネギ、温海カブ）　</w:t>
            </w:r>
          </w:p>
        </w:tc>
      </w:tr>
    </w:tbl>
    <w:p w:rsidR="00567AA2" w:rsidRDefault="00693BED">
      <w:pPr>
        <w:pStyle w:val="Standard"/>
        <w:spacing w:before="227" w:after="57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２　使用内容</w:t>
      </w:r>
    </w:p>
    <w:tbl>
      <w:tblPr>
        <w:tblW w:w="945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801"/>
      </w:tblGrid>
      <w:tr w:rsidR="00567A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AA2" w:rsidRDefault="00693BE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目　　的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567AA2">
            <w:pPr>
              <w:pStyle w:val="TableContents"/>
              <w:rPr>
                <w:rFonts w:ascii="ＭＳ 明朝" w:eastAsia="ＭＳ 明朝" w:hAnsi="ＭＳ 明朝"/>
              </w:rPr>
            </w:pPr>
          </w:p>
          <w:p w:rsidR="00567AA2" w:rsidRDefault="00567AA2">
            <w:pPr>
              <w:pStyle w:val="TableContents"/>
              <w:rPr>
                <w:rFonts w:ascii="ＭＳ 明朝" w:eastAsia="ＭＳ 明朝" w:hAnsi="ＭＳ 明朝"/>
              </w:rPr>
            </w:pPr>
          </w:p>
          <w:p w:rsidR="00567AA2" w:rsidRDefault="00567AA2">
            <w:pPr>
              <w:pStyle w:val="TableContents"/>
              <w:rPr>
                <w:rFonts w:ascii="ＭＳ 明朝" w:eastAsia="ＭＳ 明朝" w:hAnsi="ＭＳ 明朝"/>
              </w:rPr>
            </w:pPr>
          </w:p>
          <w:p w:rsidR="00567AA2" w:rsidRDefault="00567AA2">
            <w:pPr>
              <w:pStyle w:val="TableContents"/>
              <w:rPr>
                <w:rFonts w:ascii="ＭＳ 明朝" w:eastAsia="ＭＳ 明朝" w:hAnsi="ＭＳ 明朝"/>
              </w:rPr>
            </w:pPr>
          </w:p>
          <w:p w:rsidR="00567AA2" w:rsidRDefault="00567AA2">
            <w:pPr>
              <w:pStyle w:val="TableContents"/>
              <w:rPr>
                <w:rFonts w:ascii="ＭＳ 明朝" w:eastAsia="ＭＳ 明朝" w:hAnsi="ＭＳ 明朝"/>
              </w:rPr>
            </w:pPr>
          </w:p>
          <w:p w:rsidR="00567AA2" w:rsidRDefault="00567AA2">
            <w:pPr>
              <w:pStyle w:val="TableContents"/>
              <w:rPr>
                <w:rFonts w:ascii="ＭＳ 明朝" w:eastAsia="ＭＳ 明朝" w:hAnsi="ＭＳ 明朝"/>
              </w:rPr>
            </w:pPr>
          </w:p>
          <w:p w:rsidR="00567AA2" w:rsidRDefault="00567AA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67A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AA2" w:rsidRDefault="00693B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用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567A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AA2" w:rsidRDefault="00693B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使用場所</w:t>
            </w:r>
          </w:p>
        </w:tc>
        <w:tc>
          <w:tcPr>
            <w:tcW w:w="7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TableContents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/>
                <w:lang w:eastAsia="zh-TW"/>
              </w:rPr>
              <w:t xml:space="preserve">　会場名：</w:t>
            </w:r>
          </w:p>
          <w:p w:rsidR="00567AA2" w:rsidRDefault="00693BED">
            <w:pPr>
              <w:pStyle w:val="TableContents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/>
                <w:lang w:eastAsia="zh-TW"/>
              </w:rPr>
              <w:t>（所在地：　　　　　　　　　　　　　　　　　　　　　　　　　）</w:t>
            </w:r>
          </w:p>
        </w:tc>
      </w:tr>
      <w:tr w:rsidR="00567A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AA2" w:rsidRDefault="00693B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参加予定者</w:t>
            </w:r>
          </w:p>
        </w:tc>
        <w:tc>
          <w:tcPr>
            <w:tcW w:w="7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対　象：</w:t>
            </w:r>
          </w:p>
          <w:p w:rsidR="00567AA2" w:rsidRDefault="00693BE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（人　数：　　　　　人）</w:t>
            </w:r>
          </w:p>
        </w:tc>
      </w:tr>
      <w:tr w:rsidR="00567A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AA2" w:rsidRDefault="00693B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借用希望期間</w:t>
            </w:r>
          </w:p>
        </w:tc>
        <w:tc>
          <w:tcPr>
            <w:tcW w:w="7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TableContents"/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～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567A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AA2" w:rsidRDefault="00693B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返却予定日</w:t>
            </w:r>
          </w:p>
        </w:tc>
        <w:tc>
          <w:tcPr>
            <w:tcW w:w="7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TableContents"/>
            </w:pP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</w:tbl>
    <w:p w:rsidR="00567AA2" w:rsidRDefault="00693BED">
      <w:pPr>
        <w:pStyle w:val="Standard"/>
        <w:spacing w:before="227" w:after="57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３　ＤＶＤ送付先</w:t>
      </w:r>
    </w:p>
    <w:tbl>
      <w:tblPr>
        <w:tblW w:w="945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7786"/>
      </w:tblGrid>
      <w:tr w:rsidR="00567A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AA2" w:rsidRDefault="00693B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　　所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（〒　　　－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）</w:t>
            </w:r>
          </w:p>
          <w:p w:rsidR="00567AA2" w:rsidRDefault="00567AA2">
            <w:pPr>
              <w:pStyle w:val="TableContents"/>
              <w:spacing w:before="57" w:after="57"/>
              <w:rPr>
                <w:rFonts w:ascii="ＭＳ 明朝" w:eastAsia="ＭＳ 明朝" w:hAnsi="ＭＳ 明朝"/>
              </w:rPr>
            </w:pPr>
          </w:p>
        </w:tc>
      </w:tr>
      <w:tr w:rsidR="00567A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AA2" w:rsidRDefault="00693B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  <w:r>
              <w:rPr>
                <w:rFonts w:ascii="ＭＳ 明朝" w:eastAsia="ＭＳ 明朝" w:hAnsi="ＭＳ 明朝"/>
              </w:rPr>
              <w:t>／</w:t>
            </w: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TableContents"/>
              <w:spacing w:before="57" w:after="5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Tel(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－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－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) Fax(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－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－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567A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AA2" w:rsidRDefault="00693BE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AA2" w:rsidRDefault="00693BE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所　属：</w:t>
            </w:r>
          </w:p>
          <w:p w:rsidR="00567AA2" w:rsidRDefault="00693BE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氏　名：</w:t>
            </w:r>
          </w:p>
          <w:p w:rsidR="00567AA2" w:rsidRDefault="00693BE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Email </w:t>
            </w:r>
            <w:r>
              <w:rPr>
                <w:rFonts w:ascii="ＭＳ 明朝" w:eastAsia="ＭＳ 明朝" w:hAnsi="ＭＳ 明朝"/>
              </w:rPr>
              <w:t>：</w:t>
            </w:r>
          </w:p>
        </w:tc>
      </w:tr>
    </w:tbl>
    <w:p w:rsidR="00567AA2" w:rsidRDefault="00567AA2" w:rsidP="00B237E1">
      <w:pPr>
        <w:pStyle w:val="Standard"/>
        <w:rPr>
          <w:rFonts w:hint="eastAsia"/>
        </w:rPr>
      </w:pPr>
    </w:p>
    <w:sectPr w:rsidR="00567AA2" w:rsidSect="00B237E1">
      <w:pgSz w:w="11905" w:h="16837"/>
      <w:pgMar w:top="612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3BED">
      <w:r>
        <w:separator/>
      </w:r>
    </w:p>
  </w:endnote>
  <w:endnote w:type="continuationSeparator" w:id="0">
    <w:p w:rsidR="00000000" w:rsidRDefault="0069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3BED">
      <w:r>
        <w:rPr>
          <w:color w:val="000000"/>
        </w:rPr>
        <w:separator/>
      </w:r>
    </w:p>
  </w:footnote>
  <w:footnote w:type="continuationSeparator" w:id="0">
    <w:p w:rsidR="00000000" w:rsidRDefault="0069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7AA2"/>
    <w:rsid w:val="00567AA2"/>
    <w:rsid w:val="00693BED"/>
    <w:rsid w:val="00B2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FAEBA94"/>
  <w15:docId w15:val="{BC674C0A-46B9-43A7-B526-6D4EF325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</w:style>
  <w:style w:type="paragraph" w:styleId="a9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riter&#27161;&#28310;.ot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Writer標準.ott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creator>user</dc:creator>
  <cp:lastModifiedBy>user</cp:lastModifiedBy>
  <cp:revision>2</cp:revision>
  <cp:lastPrinted>2022-07-14T07:42:00Z</cp:lastPrinted>
  <dcterms:created xsi:type="dcterms:W3CDTF">2023-04-13T08:00:00Z</dcterms:created>
  <dcterms:modified xsi:type="dcterms:W3CDTF">2023-04-13T08:00:00Z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