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50" w:rsidRDefault="00EE583D">
      <w:pPr>
        <w:pStyle w:val="Standard"/>
        <w:autoSpaceDE w:val="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様式第３号（第６条関係）</w:t>
      </w:r>
    </w:p>
    <w:p w:rsidR="007A1350" w:rsidRDefault="007A1350">
      <w:pPr>
        <w:pStyle w:val="Standard"/>
        <w:autoSpaceDE w:val="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</w:p>
    <w:p w:rsidR="007A1350" w:rsidRDefault="007A1350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</w:p>
    <w:p w:rsidR="007A1350" w:rsidRPr="00281F63" w:rsidRDefault="00EE583D" w:rsidP="00281F63">
      <w:pPr>
        <w:pStyle w:val="Standard"/>
        <w:autoSpaceDE w:val="0"/>
        <w:jc w:val="center"/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b/>
          <w:bCs/>
          <w:kern w:val="0"/>
          <w:sz w:val="28"/>
          <w:szCs w:val="28"/>
          <w:lang w:val="ja-JP"/>
        </w:rPr>
        <w:t>山形県リサイクルシステム認証に係る変更届出書</w:t>
      </w:r>
      <w:bookmarkStart w:id="0" w:name="_GoBack"/>
      <w:bookmarkEnd w:id="0"/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Pr="00BE06D0" w:rsidRDefault="00EE583D">
      <w:pPr>
        <w:pStyle w:val="Standard"/>
        <w:autoSpaceDE w:val="0"/>
        <w:spacing w:line="36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令和　　年　　月　　日</w:t>
      </w:r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Pr="00BE06D0" w:rsidRDefault="005B1429" w:rsidP="005B1429">
      <w:pPr>
        <w:pStyle w:val="Standard"/>
        <w:autoSpaceDE w:val="0"/>
        <w:spacing w:line="360" w:lineRule="auto"/>
        <w:ind w:firstLineChars="100" w:firstLine="21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山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形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県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知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事</w:t>
      </w:r>
      <w:r w:rsidR="00EE583D">
        <w:rPr>
          <w:rFonts w:ascii="ＭＳ 明朝" w:eastAsia="ＭＳ 明朝" w:hAnsi="ＭＳ 明朝" w:cs="ＭＳ 明朝"/>
          <w:sz w:val="21"/>
          <w:szCs w:val="21"/>
          <w:lang w:val="ja-JP"/>
        </w:rPr>
        <w:t xml:space="preserve">　殿</w:t>
      </w:r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Pr="00814D2F" w:rsidRDefault="00EE583D">
      <w:pPr>
        <w:pStyle w:val="Standard"/>
        <w:autoSpaceDE w:val="0"/>
        <w:spacing w:line="360" w:lineRule="auto"/>
        <w:ind w:left="357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届　出　者</w:t>
      </w:r>
    </w:p>
    <w:p w:rsidR="007A1350" w:rsidRDefault="00EE583D">
      <w:pPr>
        <w:pStyle w:val="Standard"/>
        <w:autoSpaceDE w:val="0"/>
        <w:spacing w:line="360" w:lineRule="auto"/>
        <w:ind w:firstLine="378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住所又は所在地</w:t>
      </w:r>
    </w:p>
    <w:p w:rsidR="007A1350" w:rsidRDefault="007A1350">
      <w:pPr>
        <w:pStyle w:val="Standard"/>
        <w:autoSpaceDE w:val="0"/>
        <w:spacing w:line="360" w:lineRule="auto"/>
        <w:ind w:firstLine="3780"/>
        <w:jc w:val="both"/>
        <w:rPr>
          <w:rFonts w:eastAsia="Times New Roman" w:cs="Times New Roman"/>
          <w:sz w:val="21"/>
          <w:szCs w:val="21"/>
        </w:rPr>
      </w:pPr>
    </w:p>
    <w:p w:rsidR="007A1350" w:rsidRDefault="005B1429">
      <w:pPr>
        <w:pStyle w:val="Standard"/>
        <w:autoSpaceDE w:val="0"/>
        <w:spacing w:line="360" w:lineRule="auto"/>
        <w:ind w:firstLine="378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氏名又は名称及び代表者氏名</w:t>
      </w:r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Default="00EE583D">
      <w:pPr>
        <w:pStyle w:val="Standard"/>
        <w:autoSpaceDE w:val="0"/>
        <w:spacing w:line="360" w:lineRule="auto"/>
        <w:ind w:firstLine="21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山形県リサイクルシステム認証制度実施要綱第６条第４項の規定により、次のとおり認証システムの変更について届け出ます。</w:t>
      </w:r>
    </w:p>
    <w:p w:rsidR="007A1350" w:rsidRDefault="00EE583D">
      <w:pPr>
        <w:pStyle w:val="Standard"/>
        <w:autoSpaceDE w:val="0"/>
        <w:spacing w:line="360" w:lineRule="auto"/>
        <w:jc w:val="center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記</w:t>
      </w:r>
    </w:p>
    <w:tbl>
      <w:tblPr>
        <w:tblW w:w="9631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595"/>
        <w:gridCol w:w="4816"/>
      </w:tblGrid>
      <w:tr w:rsidR="007A1350" w:rsidTr="002622AE">
        <w:trPr>
          <w:trHeight w:val="528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１　</w:t>
            </w:r>
            <w:r>
              <w:rPr>
                <w:rFonts w:ascii="ＭＳ 明朝" w:eastAsia="ＭＳ 明朝" w:hAnsi="ＭＳ 明朝" w:cs="ＭＳ 明朝"/>
                <w:spacing w:val="70"/>
                <w:kern w:val="0"/>
                <w:sz w:val="21"/>
                <w:szCs w:val="21"/>
                <w:lang w:val="ja-JP"/>
              </w:rPr>
              <w:t>認証番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>号</w:t>
            </w:r>
          </w:p>
        </w:tc>
        <w:tc>
          <w:tcPr>
            <w:tcW w:w="7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7A1350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7A1350" w:rsidTr="002622AE">
        <w:trPr>
          <w:trHeight w:val="537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２　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>認証システム</w:t>
            </w:r>
            <w:r>
              <w:rPr>
                <w:rFonts w:ascii="ＭＳ 明朝" w:eastAsia="ＭＳ 明朝" w:hAnsi="ＭＳ 明朝" w:cs="ＭＳ 明朝"/>
                <w:spacing w:val="9"/>
                <w:kern w:val="0"/>
                <w:sz w:val="21"/>
                <w:szCs w:val="21"/>
                <w:lang w:val="ja-JP"/>
              </w:rPr>
              <w:t>名</w:t>
            </w:r>
          </w:p>
        </w:tc>
        <w:tc>
          <w:tcPr>
            <w:tcW w:w="7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7A1350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7A1350" w:rsidTr="002622AE">
        <w:trPr>
          <w:trHeight w:val="514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３　</w:t>
            </w:r>
            <w:r>
              <w:rPr>
                <w:rFonts w:ascii="ＭＳ 明朝" w:eastAsia="ＭＳ 明朝" w:hAnsi="ＭＳ 明朝" w:cs="ＭＳ 明朝"/>
                <w:spacing w:val="70"/>
                <w:kern w:val="0"/>
                <w:sz w:val="21"/>
                <w:szCs w:val="21"/>
                <w:lang w:val="ja-JP"/>
              </w:rPr>
              <w:t>変更内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>容</w:t>
            </w:r>
          </w:p>
        </w:tc>
      </w:tr>
      <w:tr w:rsidR="007A1350">
        <w:trPr>
          <w:trHeight w:val="525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>（変　　更　　前）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>（変　　更　　後）</w:t>
            </w:r>
          </w:p>
        </w:tc>
      </w:tr>
      <w:tr w:rsidR="005B1429" w:rsidTr="005B1429">
        <w:trPr>
          <w:trHeight w:val="3747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5B1429" w:rsidTr="00281F63">
        <w:trPr>
          <w:trHeight w:val="1701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val="ja-JP"/>
              </w:rPr>
              <w:t>４　担当者連絡先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所属・氏名　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所　在　地　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</w:pPr>
            <w:r>
              <w:rPr>
                <w:rFonts w:ascii="ＭＳ 明朝" w:eastAsia="ＭＳ 明朝" w:hAnsi="ＭＳ 明朝" w:cs="ＭＳ 明朝"/>
                <w:spacing w:val="35"/>
                <w:kern w:val="0"/>
                <w:sz w:val="21"/>
                <w:szCs w:val="21"/>
                <w:lang w:val="ja-JP"/>
              </w:rPr>
              <w:t>電話番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 xml:space="preserve">号　</w:t>
            </w:r>
          </w:p>
          <w:p w:rsidR="005B1429" w:rsidRDefault="005B1429" w:rsidP="00281F63">
            <w:pPr>
              <w:pStyle w:val="Standard"/>
              <w:tabs>
                <w:tab w:val="center" w:pos="4716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78"/>
                <w:kern w:val="0"/>
                <w:sz w:val="21"/>
                <w:szCs w:val="21"/>
              </w:rPr>
              <w:t>E-mai</w:t>
            </w:r>
            <w:r>
              <w:rPr>
                <w:rFonts w:ascii="Century" w:eastAsia="Century" w:hAnsi="Century" w:cs="Century"/>
                <w:spacing w:val="3"/>
                <w:kern w:val="0"/>
                <w:sz w:val="21"/>
                <w:szCs w:val="21"/>
              </w:rPr>
              <w:t>l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 xml:space="preserve">　</w:t>
            </w:r>
            <w:r w:rsidR="00281F63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ab/>
            </w:r>
          </w:p>
        </w:tc>
      </w:tr>
    </w:tbl>
    <w:p w:rsidR="007A1350" w:rsidRDefault="007A1350" w:rsidP="00281F63">
      <w:pPr>
        <w:pStyle w:val="Standard"/>
        <w:autoSpaceDE w:val="0"/>
        <w:jc w:val="both"/>
        <w:rPr>
          <w:rFonts w:ascii="ＭＳ 明朝" w:eastAsia="ＭＳ 明朝" w:hAnsi="ＭＳ 明朝" w:cs="ＭＳ 明朝" w:hint="eastAsia"/>
          <w:sz w:val="21"/>
          <w:szCs w:val="21"/>
          <w:lang w:val="ja-JP"/>
        </w:rPr>
      </w:pPr>
    </w:p>
    <w:sectPr w:rsidR="007A1350" w:rsidSect="00281F63">
      <w:footerReference w:type="default" r:id="rId6"/>
      <w:pgSz w:w="11906" w:h="16838"/>
      <w:pgMar w:top="1134" w:right="1134" w:bottom="1135" w:left="1134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75" w:rsidRDefault="00CD3F75">
      <w:r>
        <w:separator/>
      </w:r>
    </w:p>
  </w:endnote>
  <w:endnote w:type="continuationSeparator" w:id="0">
    <w:p w:rsidR="00CD3F75" w:rsidRDefault="00C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75" w:rsidRDefault="00CD3F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75" w:rsidRDefault="00CD3F75">
      <w:r>
        <w:rPr>
          <w:color w:val="000000"/>
        </w:rPr>
        <w:separator/>
      </w:r>
    </w:p>
  </w:footnote>
  <w:footnote w:type="continuationSeparator" w:id="0">
    <w:p w:rsidR="00CD3F75" w:rsidRDefault="00CD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709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1350"/>
    <w:rsid w:val="002622AE"/>
    <w:rsid w:val="00281F63"/>
    <w:rsid w:val="002F6D64"/>
    <w:rsid w:val="0032759B"/>
    <w:rsid w:val="00474CD4"/>
    <w:rsid w:val="004F1721"/>
    <w:rsid w:val="0054012A"/>
    <w:rsid w:val="005B1429"/>
    <w:rsid w:val="00616C64"/>
    <w:rsid w:val="006E2D71"/>
    <w:rsid w:val="007827D8"/>
    <w:rsid w:val="007A1350"/>
    <w:rsid w:val="007D1864"/>
    <w:rsid w:val="00814D2F"/>
    <w:rsid w:val="00817B38"/>
    <w:rsid w:val="008F02F0"/>
    <w:rsid w:val="008F1D5E"/>
    <w:rsid w:val="00B0697D"/>
    <w:rsid w:val="00B152F1"/>
    <w:rsid w:val="00B66170"/>
    <w:rsid w:val="00BE06D0"/>
    <w:rsid w:val="00CD3F75"/>
    <w:rsid w:val="00CE7C79"/>
    <w:rsid w:val="00D82DF4"/>
    <w:rsid w:val="00DA194F"/>
    <w:rsid w:val="00EE583D"/>
    <w:rsid w:val="00F570BD"/>
    <w:rsid w:val="00FB6AF4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D7FD65-955F-49D2-9188-16C9AA7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5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Standard"/>
    <w:pPr>
      <w:suppressLineNumbers/>
      <w:tabs>
        <w:tab w:val="center" w:pos="4762"/>
        <w:tab w:val="right" w:pos="9525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OpenOffice.org\3\user\template\Writer&#27161;&#28310;.ot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Writer標準.ott</Template>
  <TotalTime>134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user</cp:lastModifiedBy>
  <cp:revision>22</cp:revision>
  <cp:lastPrinted>2020-05-18T03:25:00Z</cp:lastPrinted>
  <dcterms:created xsi:type="dcterms:W3CDTF">2020-05-18T01:57:00Z</dcterms:created>
  <dcterms:modified xsi:type="dcterms:W3CDTF">2021-05-24T01:06:00Z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